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5B02B" w14:textId="77777777" w:rsidR="00512EAD" w:rsidRPr="00DE5672" w:rsidRDefault="00512EAD" w:rsidP="00512EAD">
      <w:pPr>
        <w:pStyle w:val="Tittel"/>
        <w:jc w:val="center"/>
        <w:rPr>
          <w:sz w:val="44"/>
          <w:szCs w:val="44"/>
        </w:rPr>
      </w:pPr>
      <w:r w:rsidRPr="00DE5672">
        <w:rPr>
          <w:sz w:val="44"/>
          <w:szCs w:val="44"/>
        </w:rPr>
        <w:t>Norges Bygdeungdomslagets</w:t>
      </w:r>
    </w:p>
    <w:p w14:paraId="5334147F" w14:textId="77777777" w:rsidR="00512EAD" w:rsidRDefault="00512EAD" w:rsidP="00512EAD">
      <w:pPr>
        <w:pStyle w:val="Tittel"/>
        <w:jc w:val="center"/>
      </w:pPr>
      <w:r>
        <w:t>SPRELLEMANNSPRIS</w:t>
      </w:r>
    </w:p>
    <w:p w14:paraId="100332CB" w14:textId="77777777" w:rsidR="00512EAD" w:rsidRDefault="00512EAD" w:rsidP="00512EAD"/>
    <w:p w14:paraId="65C04360" w14:textId="77777777" w:rsidR="00512EAD" w:rsidRPr="00DE5672" w:rsidRDefault="00512EAD" w:rsidP="00512EAD">
      <w:pPr>
        <w:jc w:val="center"/>
        <w:rPr>
          <w:sz w:val="22"/>
          <w:szCs w:val="22"/>
        </w:rPr>
      </w:pPr>
      <w:proofErr w:type="spellStart"/>
      <w:r w:rsidRPr="00DE5672">
        <w:rPr>
          <w:sz w:val="22"/>
          <w:szCs w:val="22"/>
        </w:rPr>
        <w:t>Sprellemannsprisen</w:t>
      </w:r>
      <w:proofErr w:type="spellEnd"/>
      <w:r w:rsidRPr="00DE5672">
        <w:rPr>
          <w:sz w:val="22"/>
          <w:szCs w:val="22"/>
        </w:rPr>
        <w:t xml:space="preserve"> skal være en påskjønnelse til en enkeltperson – når det passer seg slik. Prisen skal være en takk for en ekstraordinær innsats i året som er gått.</w:t>
      </w:r>
    </w:p>
    <w:p w14:paraId="1BE5AB78" w14:textId="77777777" w:rsidR="00512EAD" w:rsidRPr="00DE5672" w:rsidRDefault="00512EAD" w:rsidP="00512EAD">
      <w:pPr>
        <w:jc w:val="center"/>
        <w:rPr>
          <w:sz w:val="22"/>
          <w:szCs w:val="22"/>
        </w:rPr>
      </w:pPr>
      <w:proofErr w:type="spellStart"/>
      <w:r w:rsidRPr="00DE5672">
        <w:rPr>
          <w:sz w:val="22"/>
          <w:szCs w:val="22"/>
        </w:rPr>
        <w:t>Sprellemannsprisen</w:t>
      </w:r>
      <w:proofErr w:type="spellEnd"/>
      <w:r w:rsidRPr="00DE5672">
        <w:rPr>
          <w:sz w:val="22"/>
          <w:szCs w:val="22"/>
        </w:rPr>
        <w:t xml:space="preserve"> tildeles av sentralstyret etter nominasjon fra fylkeslag og lokallag.</w:t>
      </w:r>
    </w:p>
    <w:p w14:paraId="54EFDC28" w14:textId="77777777" w:rsidR="00512EAD" w:rsidRPr="00DE5672" w:rsidRDefault="00512EAD" w:rsidP="00512EAD">
      <w:pPr>
        <w:jc w:val="center"/>
        <w:rPr>
          <w:sz w:val="22"/>
          <w:szCs w:val="22"/>
        </w:rPr>
      </w:pPr>
    </w:p>
    <w:p w14:paraId="10DDC1E7" w14:textId="77777777" w:rsidR="00512EAD" w:rsidRPr="00DE5672" w:rsidRDefault="00512EAD" w:rsidP="00512EAD">
      <w:pPr>
        <w:jc w:val="center"/>
        <w:rPr>
          <w:b/>
          <w:bCs/>
          <w:sz w:val="22"/>
          <w:szCs w:val="22"/>
        </w:rPr>
      </w:pPr>
      <w:r w:rsidRPr="00DE5672">
        <w:rPr>
          <w:b/>
          <w:bCs/>
          <w:sz w:val="22"/>
          <w:szCs w:val="22"/>
        </w:rPr>
        <w:t>Frist for å sende inn nominasjoner er 1. mai.</w:t>
      </w:r>
    </w:p>
    <w:p w14:paraId="26646674" w14:textId="77777777" w:rsidR="00512EAD" w:rsidRDefault="00512EAD" w:rsidP="00512EAD">
      <w:pPr>
        <w:jc w:val="center"/>
        <w:rPr>
          <w:b/>
          <w:bCs/>
        </w:rPr>
      </w:pPr>
    </w:p>
    <w:tbl>
      <w:tblPr>
        <w:tblStyle w:val="Listetabell3uthevingsfarge3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135"/>
        <w:gridCol w:w="3397"/>
      </w:tblGrid>
      <w:tr w:rsidR="00512EAD" w14:paraId="4D62F2C4" w14:textId="77777777" w:rsidTr="00AC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4"/>
          </w:tcPr>
          <w:p w14:paraId="74BB3812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Hvem foreslår?</w:t>
            </w:r>
          </w:p>
        </w:tc>
      </w:tr>
      <w:tr w:rsidR="00512EAD" w14:paraId="4AFD0A51" w14:textId="77777777" w:rsidTr="00AC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081627" w14:textId="77777777" w:rsidR="00512EAD" w:rsidRPr="00DE5672" w:rsidRDefault="00512EAD" w:rsidP="00AC142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Navn</w:t>
            </w:r>
          </w:p>
        </w:tc>
        <w:tc>
          <w:tcPr>
            <w:tcW w:w="7933" w:type="dxa"/>
            <w:gridSpan w:val="3"/>
          </w:tcPr>
          <w:p w14:paraId="1946C4EA" w14:textId="77777777" w:rsidR="00512EAD" w:rsidRPr="00DE5672" w:rsidRDefault="00512EAD" w:rsidP="00AC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3F634389" w14:textId="77777777" w:rsidTr="00AC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819FF0" w14:textId="77777777" w:rsidR="00512EAD" w:rsidRPr="00DE5672" w:rsidRDefault="00512EAD" w:rsidP="00AC142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E5672">
              <w:rPr>
                <w:b w:val="0"/>
                <w:bCs w:val="0"/>
                <w:sz w:val="22"/>
                <w:szCs w:val="22"/>
              </w:rPr>
              <w:t>Tlf</w:t>
            </w:r>
            <w:proofErr w:type="spellEnd"/>
          </w:p>
        </w:tc>
        <w:tc>
          <w:tcPr>
            <w:tcW w:w="3401" w:type="dxa"/>
          </w:tcPr>
          <w:p w14:paraId="4FE1A436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AF8E9" w:themeFill="background1"/>
          </w:tcPr>
          <w:p w14:paraId="1E658648" w14:textId="77777777" w:rsidR="00512EAD" w:rsidRPr="00DE5672" w:rsidRDefault="00512EAD" w:rsidP="00AC1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5672">
              <w:rPr>
                <w:sz w:val="22"/>
                <w:szCs w:val="22"/>
              </w:rPr>
              <w:t>E-post</w:t>
            </w:r>
          </w:p>
        </w:tc>
        <w:tc>
          <w:tcPr>
            <w:tcW w:w="3397" w:type="dxa"/>
          </w:tcPr>
          <w:p w14:paraId="37DD49C1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5E22B11D" w14:textId="77777777" w:rsidR="00512EAD" w:rsidRDefault="00512EAD" w:rsidP="00512EAD">
      <w:pPr>
        <w:jc w:val="center"/>
        <w:rPr>
          <w:b/>
          <w:bCs/>
        </w:rPr>
      </w:pPr>
    </w:p>
    <w:tbl>
      <w:tblPr>
        <w:tblStyle w:val="Listetabell3uthevingsfarge3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135"/>
        <w:gridCol w:w="3397"/>
      </w:tblGrid>
      <w:tr w:rsidR="00512EAD" w14:paraId="16454E4B" w14:textId="77777777" w:rsidTr="00AC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4"/>
          </w:tcPr>
          <w:p w14:paraId="73F19746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Vi ønsker å nominere</w:t>
            </w:r>
          </w:p>
        </w:tc>
      </w:tr>
      <w:tr w:rsidR="00512EAD" w14:paraId="3F6FB4AC" w14:textId="77777777" w:rsidTr="00AC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D96271" w14:textId="77777777" w:rsidR="00512EAD" w:rsidRPr="00DE5672" w:rsidRDefault="00512EAD" w:rsidP="00AC142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Navn</w:t>
            </w:r>
          </w:p>
        </w:tc>
        <w:tc>
          <w:tcPr>
            <w:tcW w:w="7933" w:type="dxa"/>
            <w:gridSpan w:val="3"/>
          </w:tcPr>
          <w:p w14:paraId="5DA28907" w14:textId="77777777" w:rsidR="00512EAD" w:rsidRPr="00DE5672" w:rsidRDefault="00512EAD" w:rsidP="00AC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09BDFF22" w14:textId="77777777" w:rsidTr="00AC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73103D" w14:textId="77777777" w:rsidR="00512EAD" w:rsidRPr="00DE5672" w:rsidRDefault="00512EAD" w:rsidP="00AC142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E5672">
              <w:rPr>
                <w:b w:val="0"/>
                <w:bCs w:val="0"/>
                <w:sz w:val="22"/>
                <w:szCs w:val="22"/>
              </w:rPr>
              <w:t>Tlf</w:t>
            </w:r>
            <w:proofErr w:type="spellEnd"/>
          </w:p>
        </w:tc>
        <w:tc>
          <w:tcPr>
            <w:tcW w:w="3401" w:type="dxa"/>
          </w:tcPr>
          <w:p w14:paraId="4842C143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AF8E9" w:themeFill="background1"/>
          </w:tcPr>
          <w:p w14:paraId="43FCFDA8" w14:textId="77777777" w:rsidR="00512EAD" w:rsidRPr="00DE5672" w:rsidRDefault="00512EAD" w:rsidP="00AC1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5672">
              <w:rPr>
                <w:sz w:val="22"/>
                <w:szCs w:val="22"/>
              </w:rPr>
              <w:t>E-post</w:t>
            </w:r>
          </w:p>
        </w:tc>
        <w:tc>
          <w:tcPr>
            <w:tcW w:w="3397" w:type="dxa"/>
          </w:tcPr>
          <w:p w14:paraId="5B9BF976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58F177F8" w14:textId="77777777" w:rsidR="00512EAD" w:rsidRDefault="00512EAD" w:rsidP="00512EAD">
      <w:pPr>
        <w:jc w:val="center"/>
        <w:rPr>
          <w:b/>
          <w:bCs/>
        </w:rPr>
      </w:pPr>
    </w:p>
    <w:tbl>
      <w:tblPr>
        <w:tblStyle w:val="Listetabell3uthevingsfarge3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6765"/>
      </w:tblGrid>
      <w:tr w:rsidR="00512EAD" w14:paraId="4BF18BFD" w14:textId="77777777" w:rsidTr="00AC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2"/>
          </w:tcPr>
          <w:p w14:paraId="42943CE9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Begrunnelse</w:t>
            </w:r>
          </w:p>
        </w:tc>
      </w:tr>
      <w:tr w:rsidR="00512EAD" w14:paraId="2B1721DC" w14:textId="77777777" w:rsidTr="00AC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C943E7B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Gi en kort historikk/presentasjon av kandidaten</w:t>
            </w:r>
          </w:p>
        </w:tc>
        <w:tc>
          <w:tcPr>
            <w:tcW w:w="6765" w:type="dxa"/>
          </w:tcPr>
          <w:p w14:paraId="2E2DB8CB" w14:textId="77777777" w:rsidR="00512EAD" w:rsidRPr="00DE5672" w:rsidRDefault="00512EAD" w:rsidP="00AC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635DDB16" w14:textId="77777777" w:rsidTr="00AC1420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17AADCB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 xml:space="preserve">På hvilken måte har kandidaten bidratt det siste året? </w:t>
            </w:r>
          </w:p>
        </w:tc>
        <w:tc>
          <w:tcPr>
            <w:tcW w:w="6765" w:type="dxa"/>
          </w:tcPr>
          <w:p w14:paraId="4A6A196A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77AB94B2" w14:textId="77777777" w:rsidTr="00AC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22AAC432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Hva kan spesielt løftes fram </w:t>
            </w:r>
          </w:p>
        </w:tc>
        <w:tc>
          <w:tcPr>
            <w:tcW w:w="6765" w:type="dxa"/>
          </w:tcPr>
          <w:p w14:paraId="0C35668B" w14:textId="77777777" w:rsidR="00512EAD" w:rsidRPr="00DE5672" w:rsidRDefault="00512EAD" w:rsidP="00AC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12EAD" w14:paraId="49DE3DE3" w14:textId="77777777" w:rsidTr="00AC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C746555" w14:textId="77777777" w:rsidR="00512EAD" w:rsidRPr="00DE5672" w:rsidRDefault="00512EAD" w:rsidP="00AC1420">
            <w:pPr>
              <w:rPr>
                <w:b w:val="0"/>
                <w:bCs w:val="0"/>
                <w:sz w:val="22"/>
                <w:szCs w:val="22"/>
              </w:rPr>
            </w:pPr>
            <w:r w:rsidRPr="00DE5672">
              <w:rPr>
                <w:b w:val="0"/>
                <w:bCs w:val="0"/>
                <w:sz w:val="22"/>
                <w:szCs w:val="22"/>
              </w:rPr>
              <w:t>Andre opplysninger eller begrunnelser?</w:t>
            </w:r>
          </w:p>
        </w:tc>
        <w:tc>
          <w:tcPr>
            <w:tcW w:w="6765" w:type="dxa"/>
          </w:tcPr>
          <w:p w14:paraId="68601A4F" w14:textId="77777777" w:rsidR="00512EAD" w:rsidRPr="00DE5672" w:rsidRDefault="00512EAD" w:rsidP="00AC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6DF90A99" w14:textId="77777777" w:rsidR="00512EAD" w:rsidRDefault="00512EAD" w:rsidP="00512EAD">
      <w:pPr>
        <w:jc w:val="center"/>
        <w:rPr>
          <w:b/>
          <w:bCs/>
        </w:rPr>
      </w:pPr>
    </w:p>
    <w:p w14:paraId="06188752" w14:textId="77777777" w:rsidR="00512EAD" w:rsidRPr="00DE5672" w:rsidRDefault="00512EAD" w:rsidP="00512EAD">
      <w:pPr>
        <w:jc w:val="center"/>
        <w:rPr>
          <w:sz w:val="20"/>
          <w:szCs w:val="20"/>
        </w:rPr>
      </w:pPr>
      <w:r w:rsidRPr="00DE5672">
        <w:rPr>
          <w:sz w:val="20"/>
          <w:szCs w:val="20"/>
        </w:rPr>
        <w:t xml:space="preserve">Frist 1. mai. Send skjemaet som vedlegg </w:t>
      </w:r>
      <w:r>
        <w:rPr>
          <w:sz w:val="20"/>
          <w:szCs w:val="20"/>
        </w:rPr>
        <w:t>i</w:t>
      </w:r>
      <w:r w:rsidRPr="00DE5672">
        <w:rPr>
          <w:sz w:val="20"/>
          <w:szCs w:val="20"/>
        </w:rPr>
        <w:t xml:space="preserve"> en e-post med emne «</w:t>
      </w:r>
      <w:proofErr w:type="spellStart"/>
      <w:r w:rsidRPr="00DE5672">
        <w:rPr>
          <w:sz w:val="20"/>
          <w:szCs w:val="20"/>
        </w:rPr>
        <w:t>Sprellemannsprisen</w:t>
      </w:r>
      <w:proofErr w:type="spellEnd"/>
      <w:r w:rsidRPr="00DE5672">
        <w:rPr>
          <w:sz w:val="20"/>
          <w:szCs w:val="20"/>
        </w:rPr>
        <w:t xml:space="preserve">» til </w:t>
      </w:r>
      <w:hyperlink r:id="rId6" w:history="1">
        <w:r>
          <w:rPr>
            <w:rStyle w:val="Hyperkobling"/>
            <w:sz w:val="20"/>
            <w:szCs w:val="20"/>
          </w:rPr>
          <w:t>general@nbu.no</w:t>
        </w:r>
      </w:hyperlink>
    </w:p>
    <w:p w14:paraId="6EDDE543" w14:textId="77777777" w:rsidR="00560B3F" w:rsidRDefault="00560B3F"/>
    <w:sectPr w:rsidR="00560B3F" w:rsidSect="00512EAD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6E9BE" w14:textId="77777777" w:rsidR="00512EAD" w:rsidRDefault="00512EAD" w:rsidP="007C761E">
      <w:r>
        <w:separator/>
      </w:r>
    </w:p>
  </w:endnote>
  <w:endnote w:type="continuationSeparator" w:id="0">
    <w:p w14:paraId="346388A5" w14:textId="77777777" w:rsidR="00512EAD" w:rsidRDefault="00512EAD" w:rsidP="007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-brødtekst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B43CE" w14:textId="77777777" w:rsidR="00512EAD" w:rsidRDefault="00512EAD" w:rsidP="007C761E">
      <w:r>
        <w:separator/>
      </w:r>
    </w:p>
  </w:footnote>
  <w:footnote w:type="continuationSeparator" w:id="0">
    <w:p w14:paraId="47AE9E36" w14:textId="77777777" w:rsidR="00512EAD" w:rsidRDefault="00512EAD" w:rsidP="007C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4A33" w14:textId="77777777" w:rsidR="007C761E" w:rsidRDefault="00EA1E5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EC328" wp14:editId="0C918138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3485" cy="161290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61E">
      <w:rPr>
        <w:noProof/>
      </w:rPr>
      <w:drawing>
        <wp:anchor distT="0" distB="0" distL="114300" distR="114300" simplePos="0" relativeHeight="251663360" behindDoc="0" locked="0" layoutInCell="1" allowOverlap="1" wp14:anchorId="4516F0D9" wp14:editId="1C2294D1">
          <wp:simplePos x="0" y="0"/>
          <wp:positionH relativeFrom="page">
            <wp:posOffset>6210300</wp:posOffset>
          </wp:positionH>
          <wp:positionV relativeFrom="paragraph">
            <wp:posOffset>-163830</wp:posOffset>
          </wp:positionV>
          <wp:extent cx="1258736" cy="605618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1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3E38C" wp14:editId="112D78F5">
              <wp:simplePos x="0" y="0"/>
              <wp:positionH relativeFrom="column">
                <wp:posOffset>-566420</wp:posOffset>
              </wp:positionH>
              <wp:positionV relativeFrom="paragraph">
                <wp:posOffset>-106680</wp:posOffset>
              </wp:positionV>
              <wp:extent cx="2032000" cy="3683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8615AA" w14:textId="271F4740" w:rsidR="007C761E" w:rsidRPr="006245E4" w:rsidRDefault="00512EAD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NOMINASJONSKJEMA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3E38C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44.6pt;margin-top:-8.4pt;width:160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" filled="f" stroked="f" strokeweight=".5pt">
              <v:textbox>
                <w:txbxContent>
                  <w:p w14:paraId="188615AA" w14:textId="271F4740" w:rsidR="007C761E" w:rsidRPr="006245E4" w:rsidRDefault="00512EAD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NOMINASJONSKJEMA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AD"/>
    <w:rsid w:val="001953E1"/>
    <w:rsid w:val="00512EAD"/>
    <w:rsid w:val="00560B3F"/>
    <w:rsid w:val="007C761E"/>
    <w:rsid w:val="00810F1E"/>
    <w:rsid w:val="00B6229B"/>
    <w:rsid w:val="00E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61073"/>
  <w15:chartTrackingRefBased/>
  <w15:docId w15:val="{6804BCE2-232A-4178-A774-E198CAF5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AD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61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7C761E"/>
  </w:style>
  <w:style w:type="paragraph" w:styleId="Bunntekst">
    <w:name w:val="footer"/>
    <w:basedOn w:val="Normal"/>
    <w:link w:val="BunntekstTegn"/>
    <w:uiPriority w:val="99"/>
    <w:unhideWhenUsed/>
    <w:rsid w:val="007C761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C761E"/>
  </w:style>
  <w:style w:type="character" w:styleId="Hyperkobling">
    <w:name w:val="Hyperlink"/>
    <w:basedOn w:val="Standardskriftforavsnitt"/>
    <w:uiPriority w:val="99"/>
    <w:unhideWhenUsed/>
    <w:rsid w:val="00512EAD"/>
    <w:rPr>
      <w:color w:val="707D48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512E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2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etabell3uthevingsfarge3">
    <w:name w:val="List Table 3 Accent 3"/>
    <w:basedOn w:val="Vanligtabell"/>
    <w:uiPriority w:val="48"/>
    <w:rsid w:val="00512EA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17D49" w:themeColor="accent3"/>
        <w:left w:val="single" w:sz="4" w:space="0" w:color="717D49" w:themeColor="accent3"/>
        <w:bottom w:val="single" w:sz="4" w:space="0" w:color="717D49" w:themeColor="accent3"/>
        <w:right w:val="single" w:sz="4" w:space="0" w:color="717D49" w:themeColor="accent3"/>
      </w:tblBorders>
    </w:tblPr>
    <w:tblStylePr w:type="firstRow">
      <w:rPr>
        <w:b/>
        <w:bCs/>
        <w:color w:val="FAF8E9" w:themeColor="background1"/>
      </w:rPr>
      <w:tblPr/>
      <w:tcPr>
        <w:shd w:val="clear" w:color="auto" w:fill="717D49" w:themeFill="accent3"/>
      </w:tcPr>
    </w:tblStylePr>
    <w:tblStylePr w:type="lastRow">
      <w:rPr>
        <w:b/>
        <w:bCs/>
      </w:rPr>
      <w:tblPr/>
      <w:tcPr>
        <w:tcBorders>
          <w:top w:val="double" w:sz="4" w:space="0" w:color="717D49" w:themeColor="accent3"/>
        </w:tcBorders>
        <w:shd w:val="clear" w:color="auto" w:fill="FAF8E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AF8E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AF8E9" w:themeFill="background1"/>
      </w:tcPr>
    </w:tblStylePr>
    <w:tblStylePr w:type="band1Vert">
      <w:tblPr/>
      <w:tcPr>
        <w:tcBorders>
          <w:left w:val="single" w:sz="4" w:space="0" w:color="717D49" w:themeColor="accent3"/>
          <w:right w:val="single" w:sz="4" w:space="0" w:color="717D49" w:themeColor="accent3"/>
        </w:tcBorders>
      </w:tcPr>
    </w:tblStylePr>
    <w:tblStylePr w:type="band1Horz">
      <w:tblPr/>
      <w:tcPr>
        <w:tcBorders>
          <w:top w:val="single" w:sz="4" w:space="0" w:color="717D49" w:themeColor="accent3"/>
          <w:bottom w:val="single" w:sz="4" w:space="0" w:color="717D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D49" w:themeColor="accent3"/>
          <w:left w:val="nil"/>
        </w:tcBorders>
      </w:tcPr>
    </w:tblStylePr>
    <w:tblStylePr w:type="swCell">
      <w:tblPr/>
      <w:tcPr>
        <w:tcBorders>
          <w:top w:val="double" w:sz="4" w:space="0" w:color="717D4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@nbu.no?subject=Sprellemannspris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%20Informasjon\01_NBU%20profil\09%20Dokumentmal\Dokument_Hvi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C45744"/>
      </a:accent4>
      <a:accent5>
        <a:srgbClr val="D48C86"/>
      </a:accent5>
      <a:accent6>
        <a:srgbClr val="BACF5A"/>
      </a:accent6>
      <a:hlink>
        <a:srgbClr val="707D48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Dokument_Hvit Bakgrunn i PDF</Template>
  <TotalTime>3</TotalTime>
  <Pages>1</Pages>
  <Words>125</Words>
  <Characters>665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Andrine Snopestad</dc:creator>
  <cp:keywords/>
  <dc:description/>
  <cp:lastModifiedBy>Andrine Snopestad</cp:lastModifiedBy>
  <cp:revision>1</cp:revision>
  <dcterms:created xsi:type="dcterms:W3CDTF">2024-04-29T11:00:00Z</dcterms:created>
  <dcterms:modified xsi:type="dcterms:W3CDTF">2024-04-29T11:03:00Z</dcterms:modified>
</cp:coreProperties>
</file>