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B5B02B" w14:textId="43D91259" w:rsidR="00512EAD" w:rsidRPr="00DE5672" w:rsidRDefault="00512EAD" w:rsidP="00512EAD">
      <w:pPr>
        <w:pStyle w:val="Tittel"/>
        <w:jc w:val="center"/>
        <w:rPr>
          <w:sz w:val="44"/>
          <w:szCs w:val="44"/>
        </w:rPr>
      </w:pPr>
      <w:r w:rsidRPr="00DE5672">
        <w:rPr>
          <w:sz w:val="44"/>
          <w:szCs w:val="44"/>
        </w:rPr>
        <w:t>Norges Bygdeungdomslags</w:t>
      </w:r>
    </w:p>
    <w:p w14:paraId="5334147F" w14:textId="7F50F7F0" w:rsidR="00512EAD" w:rsidRDefault="009D1D93" w:rsidP="00512EAD">
      <w:pPr>
        <w:pStyle w:val="Tittel"/>
        <w:jc w:val="center"/>
      </w:pPr>
      <w:r>
        <w:t>ÆRESDIPLOM</w:t>
      </w:r>
    </w:p>
    <w:p w14:paraId="100332CB" w14:textId="77777777" w:rsidR="00512EAD" w:rsidRDefault="00512EAD" w:rsidP="00512EAD"/>
    <w:p w14:paraId="5C19BDB3" w14:textId="77777777" w:rsidR="009D1D93" w:rsidRPr="009D1D93" w:rsidRDefault="009D1D93" w:rsidP="009D1D93">
      <w:pPr>
        <w:jc w:val="center"/>
        <w:rPr>
          <w:sz w:val="22"/>
          <w:szCs w:val="22"/>
        </w:rPr>
      </w:pPr>
      <w:proofErr w:type="spellStart"/>
      <w:r w:rsidRPr="009D1D93">
        <w:rPr>
          <w:sz w:val="22"/>
          <w:szCs w:val="22"/>
        </w:rPr>
        <w:t>Æresdiplom</w:t>
      </w:r>
      <w:proofErr w:type="spellEnd"/>
      <w:r w:rsidRPr="009D1D93">
        <w:rPr>
          <w:sz w:val="22"/>
          <w:szCs w:val="22"/>
        </w:rPr>
        <w:t xml:space="preserve"> er organisasjonens høyeste utmerkelse og tildeles personer for lang og tro tjeneste i Norges Bygdeungdomslag.</w:t>
      </w:r>
    </w:p>
    <w:p w14:paraId="628F6167" w14:textId="77777777" w:rsidR="009D1D93" w:rsidRPr="009D1D93" w:rsidRDefault="009D1D93" w:rsidP="009D1D93">
      <w:pPr>
        <w:jc w:val="center"/>
        <w:rPr>
          <w:sz w:val="22"/>
          <w:szCs w:val="22"/>
        </w:rPr>
      </w:pPr>
      <w:proofErr w:type="spellStart"/>
      <w:r w:rsidRPr="009D1D93">
        <w:rPr>
          <w:sz w:val="22"/>
          <w:szCs w:val="22"/>
        </w:rPr>
        <w:t>Æresdiplom</w:t>
      </w:r>
      <w:proofErr w:type="spellEnd"/>
      <w:r w:rsidRPr="009D1D93">
        <w:rPr>
          <w:sz w:val="22"/>
          <w:szCs w:val="22"/>
        </w:rPr>
        <w:t xml:space="preserve"> tildeles av sentralstyret etter nominasjon fra fylkeslag og sentralstyret.</w:t>
      </w:r>
    </w:p>
    <w:p w14:paraId="54EFDC28" w14:textId="77777777" w:rsidR="00512EAD" w:rsidRPr="00DE5672" w:rsidRDefault="00512EAD" w:rsidP="00512EAD">
      <w:pPr>
        <w:jc w:val="center"/>
        <w:rPr>
          <w:sz w:val="22"/>
          <w:szCs w:val="22"/>
        </w:rPr>
      </w:pPr>
    </w:p>
    <w:p w14:paraId="26646674" w14:textId="39BC10B2" w:rsidR="00512EAD" w:rsidRDefault="009D1D93" w:rsidP="00512EA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Nominasjoner sendes inn fortløpende.</w:t>
      </w:r>
    </w:p>
    <w:p w14:paraId="3EB351E8" w14:textId="77777777" w:rsidR="009D1D93" w:rsidRDefault="009D1D93" w:rsidP="00512EAD">
      <w:pPr>
        <w:jc w:val="center"/>
        <w:rPr>
          <w:b/>
          <w:bCs/>
        </w:rPr>
      </w:pPr>
    </w:p>
    <w:tbl>
      <w:tblPr>
        <w:tblStyle w:val="Listetabell3uthevingsfarge3"/>
        <w:tblW w:w="0" w:type="auto"/>
        <w:tblLook w:val="04A0" w:firstRow="1" w:lastRow="0" w:firstColumn="1" w:lastColumn="0" w:noHBand="0" w:noVBand="1"/>
      </w:tblPr>
      <w:tblGrid>
        <w:gridCol w:w="1129"/>
        <w:gridCol w:w="3401"/>
        <w:gridCol w:w="1135"/>
        <w:gridCol w:w="3397"/>
      </w:tblGrid>
      <w:tr w:rsidR="00512EAD" w14:paraId="4D62F2C4" w14:textId="77777777" w:rsidTr="00AC1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4"/>
          </w:tcPr>
          <w:p w14:paraId="74BB3812" w14:textId="77777777" w:rsidR="00512EAD" w:rsidRPr="00DE5672" w:rsidRDefault="00512EAD" w:rsidP="00AC1420">
            <w:pPr>
              <w:rPr>
                <w:b w:val="0"/>
                <w:bCs w:val="0"/>
                <w:sz w:val="22"/>
                <w:szCs w:val="22"/>
              </w:rPr>
            </w:pPr>
            <w:r w:rsidRPr="00DE5672">
              <w:rPr>
                <w:b w:val="0"/>
                <w:bCs w:val="0"/>
                <w:sz w:val="22"/>
                <w:szCs w:val="22"/>
              </w:rPr>
              <w:t>Hvem foreslår?</w:t>
            </w:r>
          </w:p>
        </w:tc>
      </w:tr>
      <w:tr w:rsidR="00512EAD" w14:paraId="4AFD0A51" w14:textId="77777777" w:rsidTr="00AC1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8081627" w14:textId="77777777" w:rsidR="00512EAD" w:rsidRPr="00DE5672" w:rsidRDefault="00512EAD" w:rsidP="00AC142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DE5672">
              <w:rPr>
                <w:b w:val="0"/>
                <w:bCs w:val="0"/>
                <w:sz w:val="22"/>
                <w:szCs w:val="22"/>
              </w:rPr>
              <w:t>Navn</w:t>
            </w:r>
          </w:p>
        </w:tc>
        <w:tc>
          <w:tcPr>
            <w:tcW w:w="7933" w:type="dxa"/>
            <w:gridSpan w:val="3"/>
          </w:tcPr>
          <w:p w14:paraId="1946C4EA" w14:textId="77777777" w:rsidR="00512EAD" w:rsidRPr="00DE5672" w:rsidRDefault="00512EAD" w:rsidP="00AC1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512EAD" w14:paraId="3F634389" w14:textId="77777777" w:rsidTr="00AC1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8819FF0" w14:textId="77777777" w:rsidR="00512EAD" w:rsidRPr="00DE5672" w:rsidRDefault="00512EAD" w:rsidP="00AC142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DE5672">
              <w:rPr>
                <w:b w:val="0"/>
                <w:bCs w:val="0"/>
                <w:sz w:val="22"/>
                <w:szCs w:val="22"/>
              </w:rPr>
              <w:t>Tlf</w:t>
            </w:r>
            <w:proofErr w:type="spellEnd"/>
          </w:p>
        </w:tc>
        <w:tc>
          <w:tcPr>
            <w:tcW w:w="3401" w:type="dxa"/>
          </w:tcPr>
          <w:p w14:paraId="4FE1A436" w14:textId="77777777" w:rsidR="00512EAD" w:rsidRPr="00DE5672" w:rsidRDefault="00512EAD" w:rsidP="00AC1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FAF8E9" w:themeFill="background1"/>
          </w:tcPr>
          <w:p w14:paraId="1E658648" w14:textId="77777777" w:rsidR="00512EAD" w:rsidRPr="00DE5672" w:rsidRDefault="00512EAD" w:rsidP="00AC1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E5672">
              <w:rPr>
                <w:sz w:val="22"/>
                <w:szCs w:val="22"/>
              </w:rPr>
              <w:t>E-post</w:t>
            </w:r>
          </w:p>
        </w:tc>
        <w:tc>
          <w:tcPr>
            <w:tcW w:w="3397" w:type="dxa"/>
          </w:tcPr>
          <w:p w14:paraId="37DD49C1" w14:textId="77777777" w:rsidR="00512EAD" w:rsidRPr="00DE5672" w:rsidRDefault="00512EAD" w:rsidP="00AC1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</w:tbl>
    <w:p w14:paraId="5E22B11D" w14:textId="77777777" w:rsidR="00512EAD" w:rsidRDefault="00512EAD" w:rsidP="00512EAD">
      <w:pPr>
        <w:jc w:val="center"/>
        <w:rPr>
          <w:b/>
          <w:bCs/>
        </w:rPr>
      </w:pPr>
    </w:p>
    <w:tbl>
      <w:tblPr>
        <w:tblStyle w:val="Listetabell3uthevingsfarge3"/>
        <w:tblW w:w="0" w:type="auto"/>
        <w:tblLook w:val="04A0" w:firstRow="1" w:lastRow="0" w:firstColumn="1" w:lastColumn="0" w:noHBand="0" w:noVBand="1"/>
      </w:tblPr>
      <w:tblGrid>
        <w:gridCol w:w="1129"/>
        <w:gridCol w:w="3401"/>
        <w:gridCol w:w="1135"/>
        <w:gridCol w:w="3397"/>
      </w:tblGrid>
      <w:tr w:rsidR="00512EAD" w14:paraId="16454E4B" w14:textId="77777777" w:rsidTr="00AC1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4"/>
          </w:tcPr>
          <w:p w14:paraId="73F19746" w14:textId="77777777" w:rsidR="00512EAD" w:rsidRPr="00DE5672" w:rsidRDefault="00512EAD" w:rsidP="00AC1420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Vi ønsker å nominere</w:t>
            </w:r>
          </w:p>
        </w:tc>
      </w:tr>
      <w:tr w:rsidR="00512EAD" w14:paraId="3F6FB4AC" w14:textId="77777777" w:rsidTr="00AC1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BD96271" w14:textId="77777777" w:rsidR="00512EAD" w:rsidRPr="00DE5672" w:rsidRDefault="00512EAD" w:rsidP="00AC142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DE5672">
              <w:rPr>
                <w:b w:val="0"/>
                <w:bCs w:val="0"/>
                <w:sz w:val="22"/>
                <w:szCs w:val="22"/>
              </w:rPr>
              <w:t>Navn</w:t>
            </w:r>
          </w:p>
        </w:tc>
        <w:tc>
          <w:tcPr>
            <w:tcW w:w="7933" w:type="dxa"/>
            <w:gridSpan w:val="3"/>
          </w:tcPr>
          <w:p w14:paraId="5DA28907" w14:textId="77777777" w:rsidR="00512EAD" w:rsidRPr="00DE5672" w:rsidRDefault="00512EAD" w:rsidP="00AC1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512EAD" w14:paraId="09BDFF22" w14:textId="77777777" w:rsidTr="00AC1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B73103D" w14:textId="77777777" w:rsidR="00512EAD" w:rsidRPr="00DE5672" w:rsidRDefault="00512EAD" w:rsidP="00AC142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DE5672">
              <w:rPr>
                <w:b w:val="0"/>
                <w:bCs w:val="0"/>
                <w:sz w:val="22"/>
                <w:szCs w:val="22"/>
              </w:rPr>
              <w:t>Tlf</w:t>
            </w:r>
            <w:proofErr w:type="spellEnd"/>
          </w:p>
        </w:tc>
        <w:tc>
          <w:tcPr>
            <w:tcW w:w="3401" w:type="dxa"/>
          </w:tcPr>
          <w:p w14:paraId="4842C143" w14:textId="77777777" w:rsidR="00512EAD" w:rsidRPr="00DE5672" w:rsidRDefault="00512EAD" w:rsidP="00AC1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FAF8E9" w:themeFill="background1"/>
          </w:tcPr>
          <w:p w14:paraId="43FCFDA8" w14:textId="77777777" w:rsidR="00512EAD" w:rsidRPr="00DE5672" w:rsidRDefault="00512EAD" w:rsidP="00AC1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E5672">
              <w:rPr>
                <w:sz w:val="22"/>
                <w:szCs w:val="22"/>
              </w:rPr>
              <w:t>E-post</w:t>
            </w:r>
          </w:p>
        </w:tc>
        <w:tc>
          <w:tcPr>
            <w:tcW w:w="3397" w:type="dxa"/>
          </w:tcPr>
          <w:p w14:paraId="5B9BF976" w14:textId="77777777" w:rsidR="00512EAD" w:rsidRPr="00DE5672" w:rsidRDefault="00512EAD" w:rsidP="00AC1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</w:tbl>
    <w:p w14:paraId="58F177F8" w14:textId="77777777" w:rsidR="00512EAD" w:rsidRDefault="00512EAD" w:rsidP="00512EAD">
      <w:pPr>
        <w:jc w:val="center"/>
        <w:rPr>
          <w:b/>
          <w:bCs/>
        </w:rPr>
      </w:pPr>
    </w:p>
    <w:tbl>
      <w:tblPr>
        <w:tblStyle w:val="Listetabell3uthevingsfarge3"/>
        <w:tblW w:w="0" w:type="auto"/>
        <w:tblLayout w:type="fixed"/>
        <w:tblLook w:val="04A0" w:firstRow="1" w:lastRow="0" w:firstColumn="1" w:lastColumn="0" w:noHBand="0" w:noVBand="1"/>
      </w:tblPr>
      <w:tblGrid>
        <w:gridCol w:w="2302"/>
        <w:gridCol w:w="6765"/>
      </w:tblGrid>
      <w:tr w:rsidR="00512EAD" w14:paraId="4BF18BFD" w14:textId="77777777" w:rsidTr="00AC1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7" w:type="dxa"/>
            <w:gridSpan w:val="2"/>
          </w:tcPr>
          <w:p w14:paraId="42943CE9" w14:textId="77777777" w:rsidR="00512EAD" w:rsidRPr="00DE5672" w:rsidRDefault="00512EAD" w:rsidP="00AC1420">
            <w:pPr>
              <w:rPr>
                <w:b w:val="0"/>
                <w:bCs w:val="0"/>
                <w:sz w:val="22"/>
                <w:szCs w:val="22"/>
              </w:rPr>
            </w:pPr>
            <w:r w:rsidRPr="00DE5672">
              <w:rPr>
                <w:b w:val="0"/>
                <w:bCs w:val="0"/>
                <w:sz w:val="22"/>
                <w:szCs w:val="22"/>
              </w:rPr>
              <w:t>Begrunnelse</w:t>
            </w:r>
          </w:p>
        </w:tc>
      </w:tr>
      <w:tr w:rsidR="00512EAD" w14:paraId="2B1721DC" w14:textId="77777777" w:rsidTr="00AC1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14:paraId="0C943E7B" w14:textId="3E39D8F8" w:rsidR="00512EAD" w:rsidRPr="00DE5672" w:rsidRDefault="00512EAD" w:rsidP="00AC1420">
            <w:pPr>
              <w:rPr>
                <w:b w:val="0"/>
                <w:bCs w:val="0"/>
                <w:sz w:val="22"/>
                <w:szCs w:val="22"/>
              </w:rPr>
            </w:pPr>
            <w:r w:rsidRPr="00DE5672">
              <w:rPr>
                <w:b w:val="0"/>
                <w:bCs w:val="0"/>
                <w:sz w:val="22"/>
                <w:szCs w:val="22"/>
              </w:rPr>
              <w:t>Gi en kort historikk/presentasjon av kandidaten</w:t>
            </w:r>
            <w:r w:rsidR="003030C5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6765" w:type="dxa"/>
          </w:tcPr>
          <w:p w14:paraId="2E2DB8CB" w14:textId="77777777" w:rsidR="00512EAD" w:rsidRPr="00DE5672" w:rsidRDefault="00512EAD" w:rsidP="00AC1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512EAD" w14:paraId="635DDB16" w14:textId="77777777" w:rsidTr="00AC1420">
        <w:trPr>
          <w:trHeight w:val="1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14:paraId="317AADCB" w14:textId="35629FE1" w:rsidR="00512EAD" w:rsidRPr="00DE5672" w:rsidRDefault="00512EAD" w:rsidP="00AC1420">
            <w:pPr>
              <w:rPr>
                <w:b w:val="0"/>
                <w:bCs w:val="0"/>
                <w:sz w:val="22"/>
                <w:szCs w:val="22"/>
              </w:rPr>
            </w:pPr>
            <w:r w:rsidRPr="00DE5672">
              <w:rPr>
                <w:b w:val="0"/>
                <w:bCs w:val="0"/>
                <w:sz w:val="22"/>
                <w:szCs w:val="22"/>
              </w:rPr>
              <w:t xml:space="preserve">På hvilken måte har kandidaten bidratt </w:t>
            </w:r>
            <w:r w:rsidR="009D1D93">
              <w:rPr>
                <w:b w:val="0"/>
                <w:bCs w:val="0"/>
                <w:sz w:val="22"/>
                <w:szCs w:val="22"/>
              </w:rPr>
              <w:t>til Bygdeungdomslaget?</w:t>
            </w:r>
            <w:r w:rsidRPr="00DE5672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6765" w:type="dxa"/>
          </w:tcPr>
          <w:p w14:paraId="4A6A196A" w14:textId="77777777" w:rsidR="00512EAD" w:rsidRPr="00DE5672" w:rsidRDefault="00512EAD" w:rsidP="00AC1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512EAD" w14:paraId="77AB94B2" w14:textId="77777777" w:rsidTr="009D1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14:paraId="22AAC432" w14:textId="55CA0AD9" w:rsidR="00512EAD" w:rsidRPr="00DE5672" w:rsidRDefault="009D1D93" w:rsidP="00AC1420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Hvilke spesielle </w:t>
            </w:r>
            <w:r w:rsidR="003030C5">
              <w:rPr>
                <w:b w:val="0"/>
                <w:bCs w:val="0"/>
                <w:sz w:val="22"/>
                <w:szCs w:val="22"/>
              </w:rPr>
              <w:t>bidrag</w:t>
            </w:r>
            <w:r>
              <w:rPr>
                <w:b w:val="0"/>
                <w:bCs w:val="0"/>
                <w:sz w:val="22"/>
                <w:szCs w:val="22"/>
              </w:rPr>
              <w:t>, prosjekter eller konkrete resultater kan løftes fram?</w:t>
            </w:r>
            <w:r w:rsidR="00512EAD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6765" w:type="dxa"/>
          </w:tcPr>
          <w:p w14:paraId="0C35668B" w14:textId="77777777" w:rsidR="00512EAD" w:rsidRPr="00DE5672" w:rsidRDefault="00512EAD" w:rsidP="00AC1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512EAD" w14:paraId="49DE3DE3" w14:textId="77777777" w:rsidTr="009D1D93">
        <w:trPr>
          <w:trHeight w:val="1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14:paraId="0C746555" w14:textId="77777777" w:rsidR="00512EAD" w:rsidRPr="00DE5672" w:rsidRDefault="00512EAD" w:rsidP="00AC1420">
            <w:pPr>
              <w:rPr>
                <w:b w:val="0"/>
                <w:bCs w:val="0"/>
                <w:sz w:val="22"/>
                <w:szCs w:val="22"/>
              </w:rPr>
            </w:pPr>
            <w:r w:rsidRPr="00DE5672">
              <w:rPr>
                <w:b w:val="0"/>
                <w:bCs w:val="0"/>
                <w:sz w:val="22"/>
                <w:szCs w:val="22"/>
              </w:rPr>
              <w:t>Andre opplysninger eller begrunnelser?</w:t>
            </w:r>
          </w:p>
        </w:tc>
        <w:tc>
          <w:tcPr>
            <w:tcW w:w="6765" w:type="dxa"/>
          </w:tcPr>
          <w:p w14:paraId="68601A4F" w14:textId="77777777" w:rsidR="00512EAD" w:rsidRPr="00DE5672" w:rsidRDefault="00512EAD" w:rsidP="00AC1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</w:tbl>
    <w:p w14:paraId="6DF90A99" w14:textId="77777777" w:rsidR="00512EAD" w:rsidRDefault="00512EAD" w:rsidP="00512EAD">
      <w:pPr>
        <w:jc w:val="center"/>
        <w:rPr>
          <w:b/>
          <w:bCs/>
        </w:rPr>
      </w:pPr>
    </w:p>
    <w:p w14:paraId="6EDDE543" w14:textId="430F1A85" w:rsidR="00560B3F" w:rsidRPr="003030C5" w:rsidRDefault="00512EAD" w:rsidP="003030C5">
      <w:pPr>
        <w:jc w:val="center"/>
        <w:rPr>
          <w:sz w:val="20"/>
          <w:szCs w:val="20"/>
        </w:rPr>
      </w:pPr>
      <w:r w:rsidRPr="00DE5672">
        <w:rPr>
          <w:sz w:val="20"/>
          <w:szCs w:val="20"/>
        </w:rPr>
        <w:t xml:space="preserve">Frist </w:t>
      </w:r>
      <w:r w:rsidR="009D1D93">
        <w:rPr>
          <w:sz w:val="20"/>
          <w:szCs w:val="20"/>
        </w:rPr>
        <w:t>fortløpende</w:t>
      </w:r>
      <w:r w:rsidRPr="00DE5672">
        <w:rPr>
          <w:sz w:val="20"/>
          <w:szCs w:val="20"/>
        </w:rPr>
        <w:t xml:space="preserve"> Send skjemaet som vedlegg </w:t>
      </w:r>
      <w:r>
        <w:rPr>
          <w:sz w:val="20"/>
          <w:szCs w:val="20"/>
        </w:rPr>
        <w:t>i</w:t>
      </w:r>
      <w:r w:rsidRPr="00DE5672">
        <w:rPr>
          <w:sz w:val="20"/>
          <w:szCs w:val="20"/>
        </w:rPr>
        <w:t xml:space="preserve"> en e-post med emne </w:t>
      </w:r>
      <w:r w:rsidR="009D1D93">
        <w:rPr>
          <w:sz w:val="20"/>
          <w:szCs w:val="20"/>
        </w:rPr>
        <w:t>«</w:t>
      </w:r>
      <w:proofErr w:type="spellStart"/>
      <w:r w:rsidR="009D1D93">
        <w:rPr>
          <w:sz w:val="20"/>
          <w:szCs w:val="20"/>
        </w:rPr>
        <w:t>Æresdiplom</w:t>
      </w:r>
      <w:proofErr w:type="spellEnd"/>
      <w:r w:rsidR="009D1D93">
        <w:rPr>
          <w:sz w:val="20"/>
          <w:szCs w:val="20"/>
        </w:rPr>
        <w:t>»</w:t>
      </w:r>
      <w:r w:rsidRPr="00DE5672">
        <w:rPr>
          <w:sz w:val="20"/>
          <w:szCs w:val="20"/>
        </w:rPr>
        <w:t xml:space="preserve"> til </w:t>
      </w:r>
      <w:hyperlink r:id="rId6" w:history="1">
        <w:r>
          <w:rPr>
            <w:rStyle w:val="Hyperkobling"/>
            <w:sz w:val="20"/>
            <w:szCs w:val="20"/>
          </w:rPr>
          <w:t>general@nbu.no</w:t>
        </w:r>
      </w:hyperlink>
    </w:p>
    <w:sectPr w:rsidR="00560B3F" w:rsidRPr="003030C5" w:rsidSect="00512EAD">
      <w:headerReference w:type="default" r:id="rId7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76E9BE" w14:textId="77777777" w:rsidR="00512EAD" w:rsidRDefault="00512EAD" w:rsidP="007C761E">
      <w:r>
        <w:separator/>
      </w:r>
    </w:p>
  </w:endnote>
  <w:endnote w:type="continuationSeparator" w:id="0">
    <w:p w14:paraId="346388A5" w14:textId="77777777" w:rsidR="00512EAD" w:rsidRDefault="00512EAD" w:rsidP="007C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CS-brødtekst)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3B43CE" w14:textId="77777777" w:rsidR="00512EAD" w:rsidRDefault="00512EAD" w:rsidP="007C761E">
      <w:r>
        <w:separator/>
      </w:r>
    </w:p>
  </w:footnote>
  <w:footnote w:type="continuationSeparator" w:id="0">
    <w:p w14:paraId="47AE9E36" w14:textId="77777777" w:rsidR="00512EAD" w:rsidRDefault="00512EAD" w:rsidP="007C7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14A33" w14:textId="77777777" w:rsidR="007C761E" w:rsidRDefault="00EA1E5A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FEC328" wp14:editId="0C918138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563485" cy="1612900"/>
          <wp:effectExtent l="0" t="0" r="0" b="0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761E">
      <w:rPr>
        <w:noProof/>
      </w:rPr>
      <w:drawing>
        <wp:anchor distT="0" distB="0" distL="114300" distR="114300" simplePos="0" relativeHeight="251663360" behindDoc="0" locked="0" layoutInCell="1" allowOverlap="1" wp14:anchorId="4516F0D9" wp14:editId="1C2294D1">
          <wp:simplePos x="0" y="0"/>
          <wp:positionH relativeFrom="page">
            <wp:posOffset>6210300</wp:posOffset>
          </wp:positionH>
          <wp:positionV relativeFrom="paragraph">
            <wp:posOffset>-163830</wp:posOffset>
          </wp:positionV>
          <wp:extent cx="1258736" cy="605618"/>
          <wp:effectExtent l="0" t="0" r="0" b="0"/>
          <wp:wrapNone/>
          <wp:docPr id="20" name="Bild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e 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736" cy="605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761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B3E38C" wp14:editId="112D78F5">
              <wp:simplePos x="0" y="0"/>
              <wp:positionH relativeFrom="column">
                <wp:posOffset>-566420</wp:posOffset>
              </wp:positionH>
              <wp:positionV relativeFrom="paragraph">
                <wp:posOffset>-106680</wp:posOffset>
              </wp:positionV>
              <wp:extent cx="2032000" cy="368300"/>
              <wp:effectExtent l="0" t="0" r="0" b="0"/>
              <wp:wrapNone/>
              <wp:docPr id="3" name="Tekstbok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2000" cy="368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8615AA" w14:textId="271F4740" w:rsidR="007C761E" w:rsidRPr="006245E4" w:rsidRDefault="00512EAD" w:rsidP="007C761E">
                          <w:pPr>
                            <w:ind w:right="-5406"/>
                            <w:rPr>
                              <w:rFonts w:ascii="Source Sans Pro" w:hAnsi="Source Sans Pro" w:cs="Times New Roman (CS-brødtekst)"/>
                              <w:b/>
                              <w:color w:val="FBF8EC"/>
                              <w:spacing w:val="20"/>
                              <w:sz w:val="28"/>
                            </w:rPr>
                          </w:pPr>
                          <w:r>
                            <w:rPr>
                              <w:rFonts w:ascii="Source Sans Pro" w:hAnsi="Source Sans Pro" w:cs="Times New Roman (CS-brødtekst)"/>
                              <w:b/>
                              <w:color w:val="FBF8EC"/>
                              <w:spacing w:val="20"/>
                              <w:sz w:val="28"/>
                            </w:rPr>
                            <w:t>NOMINASJONSKJEMA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B3E38C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-44.6pt;margin-top:-8.4pt;width:160pt;height:2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" filled="f" stroked="f" strokeweight=".5pt">
              <v:textbox>
                <w:txbxContent>
                  <w:p w14:paraId="188615AA" w14:textId="271F4740" w:rsidR="007C761E" w:rsidRPr="006245E4" w:rsidRDefault="00512EAD" w:rsidP="007C761E">
                    <w:pPr>
                      <w:ind w:right="-5406"/>
                      <w:rPr>
                        <w:rFonts w:ascii="Source Sans Pro" w:hAnsi="Source Sans Pro" w:cs="Times New Roman (CS-brødtekst)"/>
                        <w:b/>
                        <w:color w:val="FBF8EC"/>
                        <w:spacing w:val="20"/>
                        <w:sz w:val="28"/>
                      </w:rPr>
                    </w:pPr>
                    <w:r>
                      <w:rPr>
                        <w:rFonts w:ascii="Source Sans Pro" w:hAnsi="Source Sans Pro" w:cs="Times New Roman (CS-brødtekst)"/>
                        <w:b/>
                        <w:color w:val="FBF8EC"/>
                        <w:spacing w:val="20"/>
                        <w:sz w:val="28"/>
                      </w:rPr>
                      <w:t>NOMINASJONSKJEMA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EAD"/>
    <w:rsid w:val="001953E1"/>
    <w:rsid w:val="003030C5"/>
    <w:rsid w:val="00512EAD"/>
    <w:rsid w:val="00560B3F"/>
    <w:rsid w:val="007C761E"/>
    <w:rsid w:val="00810F1E"/>
    <w:rsid w:val="009D1D93"/>
    <w:rsid w:val="00B6229B"/>
    <w:rsid w:val="00EA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761073"/>
  <w15:chartTrackingRefBased/>
  <w15:docId w15:val="{6804BCE2-232A-4178-A774-E198CAF5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EAD"/>
    <w:pPr>
      <w:spacing w:after="0" w:line="240" w:lineRule="auto"/>
    </w:pPr>
    <w:rPr>
      <w:sz w:val="24"/>
      <w:szCs w:val="24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C761E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TopptekstTegn">
    <w:name w:val="Topptekst Tegn"/>
    <w:basedOn w:val="Standardskriftforavsnitt"/>
    <w:link w:val="Topptekst"/>
    <w:uiPriority w:val="99"/>
    <w:rsid w:val="007C761E"/>
  </w:style>
  <w:style w:type="paragraph" w:styleId="Bunntekst">
    <w:name w:val="footer"/>
    <w:basedOn w:val="Normal"/>
    <w:link w:val="BunntekstTegn"/>
    <w:uiPriority w:val="99"/>
    <w:unhideWhenUsed/>
    <w:rsid w:val="007C761E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7C761E"/>
  </w:style>
  <w:style w:type="character" w:styleId="Hyperkobling">
    <w:name w:val="Hyperlink"/>
    <w:basedOn w:val="Standardskriftforavsnitt"/>
    <w:uiPriority w:val="99"/>
    <w:unhideWhenUsed/>
    <w:rsid w:val="00512EAD"/>
    <w:rPr>
      <w:color w:val="707D48" w:themeColor="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512EA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12E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Listetabell3uthevingsfarge3">
    <w:name w:val="List Table 3 Accent 3"/>
    <w:basedOn w:val="Vanligtabell"/>
    <w:uiPriority w:val="48"/>
    <w:rsid w:val="00512EAD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717D49" w:themeColor="accent3"/>
        <w:left w:val="single" w:sz="4" w:space="0" w:color="717D49" w:themeColor="accent3"/>
        <w:bottom w:val="single" w:sz="4" w:space="0" w:color="717D49" w:themeColor="accent3"/>
        <w:right w:val="single" w:sz="4" w:space="0" w:color="717D49" w:themeColor="accent3"/>
      </w:tblBorders>
    </w:tblPr>
    <w:tblStylePr w:type="firstRow">
      <w:rPr>
        <w:b/>
        <w:bCs/>
        <w:color w:val="FAF8E9" w:themeColor="background1"/>
      </w:rPr>
      <w:tblPr/>
      <w:tcPr>
        <w:shd w:val="clear" w:color="auto" w:fill="717D49" w:themeFill="accent3"/>
      </w:tcPr>
    </w:tblStylePr>
    <w:tblStylePr w:type="lastRow">
      <w:rPr>
        <w:b/>
        <w:bCs/>
      </w:rPr>
      <w:tblPr/>
      <w:tcPr>
        <w:tcBorders>
          <w:top w:val="double" w:sz="4" w:space="0" w:color="717D49" w:themeColor="accent3"/>
        </w:tcBorders>
        <w:shd w:val="clear" w:color="auto" w:fill="FAF8E9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AF8E9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AF8E9" w:themeFill="background1"/>
      </w:tcPr>
    </w:tblStylePr>
    <w:tblStylePr w:type="band1Vert">
      <w:tblPr/>
      <w:tcPr>
        <w:tcBorders>
          <w:left w:val="single" w:sz="4" w:space="0" w:color="717D49" w:themeColor="accent3"/>
          <w:right w:val="single" w:sz="4" w:space="0" w:color="717D49" w:themeColor="accent3"/>
        </w:tcBorders>
      </w:tcPr>
    </w:tblStylePr>
    <w:tblStylePr w:type="band1Horz">
      <w:tblPr/>
      <w:tcPr>
        <w:tcBorders>
          <w:top w:val="single" w:sz="4" w:space="0" w:color="717D49" w:themeColor="accent3"/>
          <w:bottom w:val="single" w:sz="4" w:space="0" w:color="717D4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7D49" w:themeColor="accent3"/>
          <w:left w:val="nil"/>
        </w:tcBorders>
      </w:tcPr>
    </w:tblStylePr>
    <w:tblStylePr w:type="swCell">
      <w:tblPr/>
      <w:tcPr>
        <w:tcBorders>
          <w:top w:val="double" w:sz="4" w:space="0" w:color="717D49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neral@nbu.no?subject=&#198;resdipl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02%20Informasjon\01_NBU%20profil\09%20Dokumentmal\Dokument_Hvit%20Bakgrunn%20i%20PDF.dotx" TargetMode="External"/></Relationships>
</file>

<file path=word/theme/theme1.xml><?xml version="1.0" encoding="utf-8"?>
<a:theme xmlns:a="http://schemas.openxmlformats.org/drawingml/2006/main" name="Office-tema">
  <a:themeElements>
    <a:clrScheme name="Egendefinert 2">
      <a:dk1>
        <a:srgbClr val="000000"/>
      </a:dk1>
      <a:lt1>
        <a:srgbClr val="FAF8E9"/>
      </a:lt1>
      <a:dk2>
        <a:srgbClr val="3E4C2C"/>
      </a:dk2>
      <a:lt2>
        <a:srgbClr val="FAF8E9"/>
      </a:lt2>
      <a:accent1>
        <a:srgbClr val="BACF5A"/>
      </a:accent1>
      <a:accent2>
        <a:srgbClr val="CFD680"/>
      </a:accent2>
      <a:accent3>
        <a:srgbClr val="717D49"/>
      </a:accent3>
      <a:accent4>
        <a:srgbClr val="C45744"/>
      </a:accent4>
      <a:accent5>
        <a:srgbClr val="D48C86"/>
      </a:accent5>
      <a:accent6>
        <a:srgbClr val="BACF5A"/>
      </a:accent6>
      <a:hlink>
        <a:srgbClr val="707D48"/>
      </a:hlink>
      <a:folHlink>
        <a:srgbClr val="954F72"/>
      </a:folHlink>
    </a:clrScheme>
    <a:fontScheme name="Egendefinert 1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Dokument_Hvit Bakgrunn i PDF</Template>
  <TotalTime>7</TotalTime>
  <Pages>1</Pages>
  <Words>122</Words>
  <Characters>648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Andrine Snopestad</dc:creator>
  <cp:keywords/>
  <dc:description/>
  <cp:lastModifiedBy>Andrine Snopestad</cp:lastModifiedBy>
  <cp:revision>3</cp:revision>
  <dcterms:created xsi:type="dcterms:W3CDTF">2024-04-29T11:00:00Z</dcterms:created>
  <dcterms:modified xsi:type="dcterms:W3CDTF">2024-04-29T11:16:00Z</dcterms:modified>
</cp:coreProperties>
</file>